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9" w:rsidRDefault="00CC642A">
      <w:pPr>
        <w:rPr>
          <w:rtl/>
          <w:lang w:bidi="fa-IR"/>
        </w:rPr>
      </w:pPr>
      <w:r>
        <w:rPr>
          <w:noProof/>
          <w:rtl/>
          <w:lang w:bidi="fa-IR"/>
        </w:rPr>
        <w:drawing>
          <wp:inline distT="0" distB="0" distL="0" distR="0">
            <wp:extent cx="9344025" cy="6610002"/>
            <wp:effectExtent l="19050" t="0" r="9525" b="0"/>
            <wp:docPr id="1" name="Picture 1" descr="C:\Documents and Settings\namazi.PC25\Desktop\كريم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mazi.PC25\Desktop\كريمه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70" cy="66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F" w:rsidRDefault="00EC3AAF">
      <w:pPr>
        <w:rPr>
          <w:lang w:bidi="fa-IR"/>
        </w:rPr>
      </w:pPr>
      <w:r>
        <w:rPr>
          <w:noProof/>
          <w:rtl/>
          <w:lang w:bidi="fa-IR"/>
        </w:rPr>
        <w:lastRenderedPageBreak/>
        <w:drawing>
          <wp:inline distT="0" distB="0" distL="0" distR="0">
            <wp:extent cx="9057640" cy="6404035"/>
            <wp:effectExtent l="19050" t="0" r="0" b="0"/>
            <wp:docPr id="2" name="Picture 2" descr="C:\Documents and Settings\namazi.PC25\Desktop\تب كريم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mazi.PC25\Desktop\تب كريمه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64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AAF" w:rsidSect="0086376A">
      <w:pgSz w:w="16838" w:h="11906" w:orient="landscape"/>
      <w:pgMar w:top="851" w:right="1440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26E0"/>
    <w:rsid w:val="001528EF"/>
    <w:rsid w:val="002614C9"/>
    <w:rsid w:val="002918AA"/>
    <w:rsid w:val="00356B35"/>
    <w:rsid w:val="003F68D9"/>
    <w:rsid w:val="005035BC"/>
    <w:rsid w:val="005B26E0"/>
    <w:rsid w:val="00633BEE"/>
    <w:rsid w:val="0086376A"/>
    <w:rsid w:val="00C135FD"/>
    <w:rsid w:val="00CC642A"/>
    <w:rsid w:val="00EC3AAF"/>
    <w:rsid w:val="00F5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5FD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42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By PARNiAN © R.N:270901</cp:lastModifiedBy>
  <cp:revision>5</cp:revision>
  <dcterms:created xsi:type="dcterms:W3CDTF">2006-02-17T22:55:00Z</dcterms:created>
  <dcterms:modified xsi:type="dcterms:W3CDTF">2006-02-17T23:02:00Z</dcterms:modified>
</cp:coreProperties>
</file>